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67603D">
      <w:pPr>
        <w:rPr>
          <w:rFonts w:ascii="Arial" w:hAnsi="Arial" w:cs="Arial"/>
          <w:i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6C3564" w:rsidRPr="0044385A" w:rsidRDefault="00413821" w:rsidP="00C0065D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 wp14:anchorId="2FBABA21" wp14:editId="29834D7F">
            <wp:simplePos x="0" y="0"/>
            <wp:positionH relativeFrom="column">
              <wp:posOffset>544526</wp:posOffset>
            </wp:positionH>
            <wp:positionV relativeFrom="paragraph">
              <wp:posOffset>176530</wp:posOffset>
            </wp:positionV>
            <wp:extent cx="4667416" cy="4326990"/>
            <wp:effectExtent l="0" t="0" r="0" b="0"/>
            <wp:wrapNone/>
            <wp:docPr id="2" name="Afbeelding 2" descr="P:\MenC\Beeldenbank\Terra\MBO\Campagnefoto's Terra MBO\Dier en welzijn\Paardensport en -houderij\Hippischeopleiding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Dier en welzijn\Paardensport en -houderij\Hippischeopleidingen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88"/>
                    <a:stretch/>
                  </pic:blipFill>
                  <pic:spPr bwMode="auto">
                    <a:xfrm>
                      <a:off x="0" y="0"/>
                      <a:ext cx="4667416" cy="43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5A">
        <w:rPr>
          <w:rFonts w:ascii="Arial" w:hAnsi="Arial" w:cs="Arial"/>
          <w:i/>
          <w:sz w:val="48"/>
          <w:szCs w:val="48"/>
        </w:rPr>
        <w:br/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t xml:space="preserve">VAKBEKWAAM </w:t>
      </w:r>
      <w:r w:rsidR="006C3564">
        <w:rPr>
          <w:rFonts w:ascii="Arial" w:hAnsi="Arial" w:cs="Arial"/>
          <w:b/>
          <w:color w:val="FFFFFF" w:themeColor="background1"/>
          <w:sz w:val="48"/>
          <w:szCs w:val="48"/>
        </w:rPr>
        <w:t xml:space="preserve">MEDEWERKER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br/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t xml:space="preserve">PAARDENSPORT EN </w:t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br/>
        <w:t>-HOUDERIJ</w:t>
      </w:r>
    </w:p>
    <w:p w:rsidR="0044385A" w:rsidRDefault="009530C0">
      <w:pPr>
        <w:rPr>
          <w:rFonts w:ascii="Arial" w:hAnsi="Arial" w:cs="Arial"/>
          <w:i/>
          <w:sz w:val="48"/>
          <w:szCs w:val="48"/>
        </w:rPr>
      </w:pPr>
      <w:r w:rsidRPr="00945B56">
        <w:rPr>
          <w:rFonts w:ascii="Arial" w:hAnsi="Arial" w:cs="Arial"/>
          <w:i/>
          <w:sz w:val="28"/>
          <w:szCs w:val="28"/>
        </w:rPr>
        <w:br/>
      </w: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1D0656"/>
    <w:rsid w:val="003C11E4"/>
    <w:rsid w:val="00413821"/>
    <w:rsid w:val="0044385A"/>
    <w:rsid w:val="00453C09"/>
    <w:rsid w:val="004811DB"/>
    <w:rsid w:val="0049706B"/>
    <w:rsid w:val="00503072"/>
    <w:rsid w:val="005C0EBD"/>
    <w:rsid w:val="005F390E"/>
    <w:rsid w:val="0067603D"/>
    <w:rsid w:val="006818E6"/>
    <w:rsid w:val="0069681F"/>
    <w:rsid w:val="006C3564"/>
    <w:rsid w:val="006F4F1C"/>
    <w:rsid w:val="007D602F"/>
    <w:rsid w:val="008A4BFD"/>
    <w:rsid w:val="008F16AB"/>
    <w:rsid w:val="00945B56"/>
    <w:rsid w:val="009530C0"/>
    <w:rsid w:val="00C0065D"/>
    <w:rsid w:val="00DF1442"/>
    <w:rsid w:val="00DF1A86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BA4E7-2B82-4B61-9B7B-B5E23DE02F50}"/>
</file>

<file path=customXml/itemProps2.xml><?xml version="1.0" encoding="utf-8"?>
<ds:datastoreItem xmlns:ds="http://schemas.openxmlformats.org/officeDocument/2006/customXml" ds:itemID="{0062CBEE-22BC-432F-B0B0-B37407D918FC}"/>
</file>

<file path=customXml/itemProps3.xml><?xml version="1.0" encoding="utf-8"?>
<ds:datastoreItem xmlns:ds="http://schemas.openxmlformats.org/officeDocument/2006/customXml" ds:itemID="{1B76A4A6-9041-430B-9199-D7A2AA6E31E1}"/>
</file>

<file path=docProps/app.xml><?xml version="1.0" encoding="utf-8"?>
<Properties xmlns="http://schemas.openxmlformats.org/officeDocument/2006/extended-properties" xmlns:vt="http://schemas.openxmlformats.org/officeDocument/2006/docPropsVTypes">
  <Template>F2ED7DC2</Template>
  <TotalTime>1</TotalTime>
  <Pages>1</Pages>
  <Words>30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2018-07-06T09:54:00Z</dcterms:created>
  <dcterms:modified xsi:type="dcterms:W3CDTF">2018-07-06T09:54:00Z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